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color w:val="auto"/>
              <w:sz w:val="40"/>
              <w:szCs w:val="40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357D3C" w:rsidRPr="00822F8E" w:rsidRDefault="00822F8E">
              <w:pPr>
                <w:pStyle w:val="Publishwithline"/>
                <w:rPr>
                  <w:color w:val="auto"/>
                  <w:sz w:val="40"/>
                  <w:szCs w:val="40"/>
                </w:rPr>
              </w:pPr>
              <w:r w:rsidRPr="00822F8E">
                <w:rPr>
                  <w:color w:val="auto"/>
                  <w:sz w:val="40"/>
                  <w:szCs w:val="40"/>
                </w:rPr>
                <w:t>Discount</w:t>
              </w:r>
            </w:p>
          </w:sdtContent>
        </w:sdt>
        <w:p w:rsidR="00357D3C" w:rsidRDefault="00357D3C">
          <w:pPr>
            <w:pStyle w:val="underline"/>
          </w:pPr>
        </w:p>
        <w:p w:rsidR="00357D3C" w:rsidRDefault="0078128B">
          <w:pPr>
            <w:pStyle w:val="PadderBetweenControlandBody"/>
          </w:pPr>
        </w:p>
      </w:sdtContent>
    </w:sdt>
    <w:p w:rsidR="009B3C73" w:rsidRPr="009B3C73" w:rsidRDefault="009B3C73">
      <w:pPr>
        <w:rPr>
          <w:b/>
          <w:u w:val="single"/>
        </w:rPr>
      </w:pPr>
      <w:r w:rsidRPr="009B3C73">
        <w:rPr>
          <w:b/>
          <w:u w:val="single"/>
        </w:rPr>
        <w:t>VETERANS</w:t>
      </w:r>
    </w:p>
    <w:p w:rsidR="00822F8E" w:rsidRDefault="00822F8E">
      <w:r>
        <w:t>First, thank you for your service!  All that is required is to send me an email here (</w:t>
      </w:r>
      <w:hyperlink r:id="rId6" w:history="1">
        <w:r w:rsidRPr="00822F8E">
          <w:rPr>
            <w:rStyle w:val="Hyperlink"/>
          </w:rPr>
          <w:t>https://www.miniwoodproductions.com/contact</w:t>
        </w:r>
      </w:hyperlink>
      <w:r>
        <w:t>)</w:t>
      </w:r>
      <w:r w:rsidR="009B3C73">
        <w:t xml:space="preserve"> showing proof of service</w:t>
      </w:r>
      <w:r w:rsidR="009405E5">
        <w:t>, and I will reply with a coupon specific to your purchase.</w:t>
      </w:r>
    </w:p>
    <w:p w:rsidR="009B3C73" w:rsidRDefault="009B3C73">
      <w:pPr>
        <w:rPr>
          <w:b/>
          <w:u w:val="single"/>
        </w:rPr>
      </w:pPr>
      <w:r w:rsidRPr="009B3C73">
        <w:rPr>
          <w:b/>
          <w:u w:val="single"/>
        </w:rPr>
        <w:t>TEACHERS AND STUDENTS</w:t>
      </w:r>
    </w:p>
    <w:p w:rsidR="009B3C73" w:rsidRDefault="009B3C73">
      <w:r>
        <w:t xml:space="preserve">What a better way to show your fellow teachers and classmates that technology in the classrooms hasn’t </w:t>
      </w:r>
      <w:r>
        <w:t xml:space="preserve">fully taken over!  By clicking this link </w:t>
      </w:r>
      <w:r>
        <w:t>(</w:t>
      </w:r>
      <w:hyperlink r:id="rId7" w:history="1">
        <w:r w:rsidRPr="00822F8E">
          <w:rPr>
            <w:rStyle w:val="Hyperlink"/>
          </w:rPr>
          <w:t>https://www.miniwoodproductions.com/contact</w:t>
        </w:r>
      </w:hyperlink>
      <w:r>
        <w:t>)</w:t>
      </w:r>
      <w:r>
        <w:t xml:space="preserve">, I will provide a coupon specific to your purchase.  </w:t>
      </w:r>
    </w:p>
    <w:p w:rsidR="009405E5" w:rsidRDefault="009B3C73">
      <w:r>
        <w:t>Thank You All,</w:t>
      </w:r>
    </w:p>
    <w:p w:rsidR="006C795B" w:rsidRPr="009B3C73" w:rsidRDefault="009405E5" w:rsidP="009B3C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B3C73">
        <w:rPr>
          <w:rFonts w:asciiTheme="minorHAnsi" w:hAnsiTheme="minorHAnsi" w:cstheme="minorHAnsi"/>
          <w:sz w:val="22"/>
          <w:szCs w:val="22"/>
        </w:rPr>
        <w:t>Troy H.</w:t>
      </w:r>
    </w:p>
    <w:p w:rsidR="009B3C73" w:rsidRPr="009B3C73" w:rsidRDefault="009B3C73" w:rsidP="009B3C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B3C73">
        <w:rPr>
          <w:rFonts w:asciiTheme="minorHAnsi" w:hAnsiTheme="minorHAnsi" w:cstheme="minorHAnsi"/>
          <w:sz w:val="22"/>
          <w:szCs w:val="22"/>
        </w:rPr>
        <w:t>Owner/Maker</w:t>
      </w:r>
    </w:p>
    <w:p w:rsidR="009B3C73" w:rsidRPr="009B3C73" w:rsidRDefault="009B3C73" w:rsidP="009B3C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B3C73">
        <w:rPr>
          <w:rFonts w:asciiTheme="minorHAnsi" w:hAnsiTheme="minorHAnsi" w:cstheme="minorHAnsi"/>
          <w:sz w:val="22"/>
          <w:szCs w:val="22"/>
        </w:rPr>
        <w:t>Mini Wood Productions</w:t>
      </w:r>
    </w:p>
    <w:p w:rsidR="009405E5" w:rsidRDefault="006C795B">
      <w:r w:rsidRPr="006C7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7DBA6D" wp14:editId="0765B9B9">
            <wp:extent cx="1152525" cy="1126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MiniWo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32" cy="11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E53DE7" wp14:editId="5684A421">
            <wp:extent cx="1555121" cy="109520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fla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46" cy="1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5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822F8E"/>
    <w:rsid w:val="00357D3C"/>
    <w:rsid w:val="006C795B"/>
    <w:rsid w:val="007473CA"/>
    <w:rsid w:val="0078128B"/>
    <w:rsid w:val="00822F8E"/>
    <w:rsid w:val="009405E5"/>
    <w:rsid w:val="009B3C73"/>
    <w:rsid w:val="00C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ACC3A-235F-4737-8ACB-89D2D50F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822F8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19"/>
    <w:qFormat/>
    <w:rsid w:val="009B3C73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rsid w:val="009B3C73"/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miniwoodproductions.com/contac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iwoodproductions.com/contact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dson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AE45-6D66-4F8D-B9FA-6DC580783C67}"/>
      </w:docPartPr>
      <w:docPartBody>
        <w:p w:rsidR="00B26879" w:rsidRDefault="00B26879">
          <w:r w:rsidRPr="0039388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A5"/>
    <w:rsid w:val="000242A5"/>
    <w:rsid w:val="00232918"/>
    <w:rsid w:val="00AD270B"/>
    <w:rsid w:val="00B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8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Discount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thudson</dc:creator>
  <cp:keywords/>
  <dc:description/>
  <cp:lastModifiedBy>thudson</cp:lastModifiedBy>
  <cp:revision>2</cp:revision>
  <dcterms:created xsi:type="dcterms:W3CDTF">2017-07-15T13:40:00Z</dcterms:created>
  <dcterms:modified xsi:type="dcterms:W3CDTF">2017-07-15T13:40:00Z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